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92C0" w14:textId="77777777" w:rsidR="00D348A7" w:rsidRDefault="00D348A7" w:rsidP="00D348A7">
      <w:pPr>
        <w:pStyle w:val="Title"/>
        <w:rPr>
          <w:rFonts w:ascii="Arial" w:hAnsi="Arial" w:cs="Arial"/>
          <w:b/>
          <w:bCs/>
          <w:sz w:val="32"/>
          <w:szCs w:val="32"/>
          <w:lang w:val="en-US"/>
        </w:rPr>
      </w:pPr>
      <w:bookmarkStart w:id="0" w:name="OLE_LINK3"/>
      <w:bookmarkStart w:id="1" w:name="OLE_LINK4"/>
      <w:bookmarkStart w:id="2" w:name="OLE_LINK7"/>
      <w:r w:rsidRPr="00511209">
        <w:rPr>
          <w:rFonts w:ascii="Arial" w:hAnsi="Arial" w:cs="Arial"/>
          <w:b/>
          <w:bCs/>
          <w:sz w:val="32"/>
          <w:szCs w:val="32"/>
          <w:lang w:val="en-US"/>
        </w:rPr>
        <w:t xml:space="preserve">Review for </w:t>
      </w:r>
      <w:r>
        <w:rPr>
          <w:rFonts w:ascii="Arial" w:hAnsi="Arial" w:cs="Arial"/>
          <w:b/>
          <w:bCs/>
          <w:sz w:val="32"/>
          <w:szCs w:val="32"/>
          <w:lang w:val="en-US"/>
        </w:rPr>
        <w:t>MANUSCRIPT_ID_HERE</w:t>
      </w:r>
    </w:p>
    <w:p w14:paraId="5FADC78F" w14:textId="77777777" w:rsidR="00D348A7" w:rsidRPr="009577E2" w:rsidRDefault="00D348A7" w:rsidP="00D348A7">
      <w:pPr>
        <w:rPr>
          <w:lang w:val="en-US"/>
        </w:rPr>
      </w:pPr>
    </w:p>
    <w:p w14:paraId="28CDA3CC" w14:textId="77777777" w:rsidR="00D348A7" w:rsidRDefault="00D348A7" w:rsidP="00D348A7">
      <w:pPr>
        <w:pStyle w:val="Heading1"/>
        <w:rPr>
          <w:lang w:val="en-US"/>
        </w:rPr>
      </w:pPr>
      <w:bookmarkStart w:id="3" w:name="OLE_LINK14"/>
      <w:bookmarkStart w:id="4" w:name="OLE_LINK15"/>
      <w:r w:rsidRPr="00830FD0">
        <w:rPr>
          <w:lang w:val="en-US"/>
        </w:rPr>
        <w:t>Syn</w:t>
      </w:r>
      <w:r>
        <w:rPr>
          <w:lang w:val="en-US"/>
        </w:rPr>
        <w:t>o</w:t>
      </w:r>
      <w:r w:rsidRPr="00830FD0">
        <w:rPr>
          <w:lang w:val="en-US"/>
        </w:rPr>
        <w:t>psis of the paper</w:t>
      </w:r>
    </w:p>
    <w:p w14:paraId="7411A3B2" w14:textId="77777777" w:rsidR="00D348A7" w:rsidRPr="00D760A3" w:rsidRDefault="00D348A7" w:rsidP="00D348A7">
      <w:r w:rsidRPr="00D760A3">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3C1D4A7" w14:textId="77777777" w:rsidR="00D348A7" w:rsidRDefault="00D348A7" w:rsidP="00D348A7">
      <w:pPr>
        <w:pStyle w:val="Heading1"/>
        <w:rPr>
          <w:lang w:val="en-US"/>
        </w:rPr>
      </w:pPr>
      <w:r>
        <w:rPr>
          <w:lang w:val="en-US"/>
        </w:rPr>
        <w:t>Evaluation of contribution</w:t>
      </w:r>
    </w:p>
    <w:p w14:paraId="1E080793" w14:textId="77777777" w:rsidR="00D348A7" w:rsidRDefault="00D348A7" w:rsidP="00D348A7">
      <w:pPr>
        <w:pStyle w:val="Heading1"/>
        <w:rPr>
          <w:rFonts w:eastAsiaTheme="minorHAnsi" w:cstheme="minorBidi"/>
          <w:b w:val="0"/>
          <w:color w:val="auto"/>
          <w:szCs w:val="24"/>
          <w:lang w:val="en-US"/>
        </w:rPr>
      </w:pPr>
      <w:r w:rsidRPr="00D760A3">
        <w:rPr>
          <w:rFonts w:eastAsiaTheme="minorHAnsi" w:cstheme="minorBidi"/>
          <w:b w:val="0"/>
          <w:color w:val="auto"/>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5176460" w14:textId="77777777" w:rsidR="00D348A7" w:rsidRPr="00D760A3" w:rsidRDefault="00D348A7" w:rsidP="00D348A7">
      <w:pPr>
        <w:pStyle w:val="Heading1"/>
        <w:rPr>
          <w:lang w:val="en-US"/>
        </w:rPr>
      </w:pPr>
      <w:r>
        <w:rPr>
          <w:lang w:val="en-US"/>
        </w:rPr>
        <w:t>Major conceptual and methodological weaknesses and recommendations</w:t>
      </w:r>
    </w:p>
    <w:p w14:paraId="5D7285C6" w14:textId="77777777" w:rsidR="00D348A7" w:rsidRDefault="00D348A7" w:rsidP="00D348A7">
      <w:pPr>
        <w:pStyle w:val="ListParagraph"/>
        <w:numPr>
          <w:ilvl w:val="0"/>
          <w:numId w:val="2"/>
        </w:numPr>
        <w:rPr>
          <w:lang w:val="en-US"/>
        </w:rPr>
      </w:pPr>
      <w:bookmarkStart w:id="5" w:name="OLE_LINK8"/>
      <w:bookmarkStart w:id="6" w:name="OLE_LINK9"/>
      <w:r w:rsidRPr="00D760A3">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bookmarkEnd w:id="5"/>
    <w:bookmarkEnd w:id="6"/>
    <w:p w14:paraId="0D82E10A" w14:textId="77777777" w:rsidR="00D348A7" w:rsidRDefault="00D348A7" w:rsidP="00D348A7">
      <w:pPr>
        <w:pStyle w:val="ListParagraph"/>
        <w:numPr>
          <w:ilvl w:val="0"/>
          <w:numId w:val="2"/>
        </w:numPr>
        <w:rPr>
          <w:lang w:val="en-US"/>
        </w:rPr>
      </w:pPr>
      <w:r w:rsidRPr="00D760A3">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0FFE385" w14:textId="77777777" w:rsidR="00D348A7" w:rsidRDefault="00D348A7" w:rsidP="00D348A7">
      <w:pPr>
        <w:pStyle w:val="ListParagraph"/>
        <w:numPr>
          <w:ilvl w:val="1"/>
          <w:numId w:val="2"/>
        </w:numPr>
        <w:rPr>
          <w:lang w:val="en-US"/>
        </w:rPr>
      </w:pPr>
      <w:r>
        <w:rPr>
          <w:lang w:val="en-US"/>
        </w:rPr>
        <w:t>Lorem ipsum</w:t>
      </w:r>
    </w:p>
    <w:p w14:paraId="23C84993" w14:textId="77777777" w:rsidR="00D348A7" w:rsidRDefault="00D348A7" w:rsidP="00D348A7">
      <w:pPr>
        <w:pStyle w:val="ListParagraph"/>
        <w:numPr>
          <w:ilvl w:val="1"/>
          <w:numId w:val="2"/>
        </w:numPr>
        <w:rPr>
          <w:lang w:val="en-US"/>
        </w:rPr>
      </w:pPr>
      <w:r>
        <w:rPr>
          <w:lang w:val="en-US"/>
        </w:rPr>
        <w:t>Lorem ipsum</w:t>
      </w:r>
    </w:p>
    <w:p w14:paraId="55BB4160" w14:textId="77777777" w:rsidR="00D348A7" w:rsidRDefault="00D348A7" w:rsidP="00D348A7">
      <w:pPr>
        <w:pStyle w:val="ListParagraph"/>
        <w:numPr>
          <w:ilvl w:val="1"/>
          <w:numId w:val="2"/>
        </w:numPr>
        <w:rPr>
          <w:lang w:val="en-US"/>
        </w:rPr>
      </w:pPr>
      <w:r>
        <w:rPr>
          <w:lang w:val="en-US"/>
        </w:rPr>
        <w:t>Lorem ipsum</w:t>
      </w:r>
    </w:p>
    <w:p w14:paraId="0BC7E9D4" w14:textId="77777777" w:rsidR="00D348A7" w:rsidRDefault="00D348A7" w:rsidP="00D348A7">
      <w:pPr>
        <w:pStyle w:val="ListParagraph"/>
        <w:numPr>
          <w:ilvl w:val="0"/>
          <w:numId w:val="2"/>
        </w:numPr>
        <w:rPr>
          <w:lang w:val="en-US"/>
        </w:rPr>
      </w:pPr>
      <w:r w:rsidRPr="00D760A3">
        <w:rPr>
          <w:lang w:val="en-US"/>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F62175A" w14:textId="77777777" w:rsidR="00D348A7" w:rsidRDefault="00D348A7" w:rsidP="00D348A7">
      <w:pPr>
        <w:pStyle w:val="Heading1"/>
        <w:rPr>
          <w:lang w:val="en-US"/>
        </w:rPr>
      </w:pPr>
      <w:r>
        <w:rPr>
          <w:lang w:val="en-US"/>
        </w:rPr>
        <w:t>Evaluation of readability</w:t>
      </w:r>
    </w:p>
    <w:p w14:paraId="4126870D" w14:textId="77777777" w:rsidR="00D348A7" w:rsidRDefault="00D348A7" w:rsidP="00D348A7">
      <w:pPr>
        <w:pStyle w:val="ListParagraph"/>
        <w:numPr>
          <w:ilvl w:val="0"/>
          <w:numId w:val="2"/>
        </w:numPr>
        <w:rPr>
          <w:lang w:val="en-US"/>
        </w:rPr>
      </w:pPr>
      <w:bookmarkStart w:id="7" w:name="OLE_LINK10"/>
      <w:bookmarkStart w:id="8" w:name="OLE_LINK11"/>
      <w:r w:rsidRPr="00D760A3">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E17CFC4" w14:textId="77777777" w:rsidR="00D348A7" w:rsidRPr="00D760A3" w:rsidRDefault="00D348A7" w:rsidP="00D348A7">
      <w:pPr>
        <w:pStyle w:val="ListParagraph"/>
        <w:numPr>
          <w:ilvl w:val="0"/>
          <w:numId w:val="2"/>
        </w:numPr>
        <w:rPr>
          <w:lang w:val="en-US"/>
        </w:rPr>
      </w:pPr>
      <w:r w:rsidRPr="00D760A3">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bookmarkEnd w:id="7"/>
    <w:bookmarkEnd w:id="8"/>
    <w:p w14:paraId="728A8E6E" w14:textId="77777777" w:rsidR="00D348A7" w:rsidRPr="00742DD1" w:rsidRDefault="00D348A7" w:rsidP="00D348A7">
      <w:pPr>
        <w:pStyle w:val="ListParagraph"/>
        <w:ind w:left="1440"/>
        <w:rPr>
          <w:lang w:val="en-US"/>
        </w:rPr>
      </w:pPr>
    </w:p>
    <w:p w14:paraId="48871875" w14:textId="77777777" w:rsidR="00D348A7" w:rsidRPr="00830FD0" w:rsidRDefault="00D348A7" w:rsidP="00D348A7">
      <w:pPr>
        <w:pStyle w:val="Heading1"/>
        <w:rPr>
          <w:lang w:val="en-US"/>
        </w:rPr>
      </w:pPr>
      <w:r>
        <w:rPr>
          <w:lang w:val="en-US"/>
        </w:rPr>
        <w:t>Minor comments and suggestions</w:t>
      </w:r>
    </w:p>
    <w:p w14:paraId="01C21C25" w14:textId="77777777" w:rsidR="00D348A7" w:rsidRDefault="00D348A7" w:rsidP="00D348A7">
      <w:pPr>
        <w:pStyle w:val="ListParagraph"/>
        <w:numPr>
          <w:ilvl w:val="0"/>
          <w:numId w:val="2"/>
        </w:numPr>
        <w:rPr>
          <w:lang w:val="en-US"/>
        </w:rPr>
      </w:pPr>
      <w:bookmarkStart w:id="9" w:name="OLE_LINK12"/>
      <w:bookmarkStart w:id="10" w:name="OLE_LINK13"/>
      <w:bookmarkEnd w:id="3"/>
      <w:bookmarkEnd w:id="4"/>
      <w:r w:rsidRPr="00D760A3">
        <w:rPr>
          <w:lang w:val="en-US"/>
        </w:rPr>
        <w:t xml:space="preserve">Lorem ipsum dolor sit amet, consectetur adipiscing elit, sed do eiusmod tempor incididunt ut labore et dolore magna aliqua. </w:t>
      </w:r>
    </w:p>
    <w:bookmarkEnd w:id="9"/>
    <w:bookmarkEnd w:id="10"/>
    <w:p w14:paraId="0EBE708A" w14:textId="77777777" w:rsidR="00D348A7" w:rsidRDefault="00D348A7" w:rsidP="00D348A7">
      <w:pPr>
        <w:pStyle w:val="ListParagraph"/>
        <w:numPr>
          <w:ilvl w:val="0"/>
          <w:numId w:val="2"/>
        </w:numPr>
        <w:rPr>
          <w:lang w:val="en-US"/>
        </w:rPr>
      </w:pPr>
      <w:r w:rsidRPr="00D760A3">
        <w:rPr>
          <w:lang w:val="en-US"/>
        </w:rPr>
        <w:t xml:space="preserve">Lorem ipsum dolor sit amet, consectetur adipiscing elit, sed do eiusmod tempor incididunt ut labore et dolore magna aliqua. </w:t>
      </w:r>
    </w:p>
    <w:p w14:paraId="3AF02159" w14:textId="77777777" w:rsidR="00D348A7" w:rsidRDefault="00D348A7" w:rsidP="00D348A7">
      <w:pPr>
        <w:pStyle w:val="ListParagraph"/>
        <w:numPr>
          <w:ilvl w:val="0"/>
          <w:numId w:val="2"/>
        </w:numPr>
        <w:rPr>
          <w:lang w:val="en-US"/>
        </w:rPr>
      </w:pPr>
      <w:r w:rsidRPr="00D760A3">
        <w:rPr>
          <w:lang w:val="en-US"/>
        </w:rPr>
        <w:t xml:space="preserve">Lorem ipsum dolor sit amet, consectetur adipiscing elit, sed do eiusmod tempor incididunt ut labore et dolore magna aliqua. </w:t>
      </w:r>
    </w:p>
    <w:p w14:paraId="293C1B31" w14:textId="77777777" w:rsidR="00D348A7" w:rsidRDefault="00D348A7" w:rsidP="00D348A7">
      <w:pPr>
        <w:pStyle w:val="ListParagraph"/>
        <w:numPr>
          <w:ilvl w:val="0"/>
          <w:numId w:val="2"/>
        </w:numPr>
        <w:rPr>
          <w:lang w:val="en-US"/>
        </w:rPr>
      </w:pPr>
      <w:r w:rsidRPr="00D760A3">
        <w:rPr>
          <w:lang w:val="en-US"/>
        </w:rPr>
        <w:t xml:space="preserve">Lorem ipsum dolor sit amet, consectetur adipiscing elit, sed do eiusmod tempor incididunt ut labore et dolore magna aliqua. </w:t>
      </w:r>
    </w:p>
    <w:p w14:paraId="01EBE1B3" w14:textId="77777777" w:rsidR="00D348A7" w:rsidRDefault="00D348A7" w:rsidP="00D348A7">
      <w:pPr>
        <w:pStyle w:val="ListParagraph"/>
        <w:numPr>
          <w:ilvl w:val="0"/>
          <w:numId w:val="2"/>
        </w:numPr>
        <w:rPr>
          <w:lang w:val="en-US"/>
        </w:rPr>
      </w:pPr>
      <w:r w:rsidRPr="00D760A3">
        <w:rPr>
          <w:lang w:val="en-US"/>
        </w:rPr>
        <w:t xml:space="preserve">Lorem ipsum dolor sit amet, consectetur adipiscing elit, sed do eiusmod tempor incididunt ut labore et dolore magna aliqua. </w:t>
      </w:r>
    </w:p>
    <w:p w14:paraId="513E3AA9" w14:textId="77777777" w:rsidR="00D348A7" w:rsidRDefault="00D348A7" w:rsidP="00D348A7">
      <w:pPr>
        <w:rPr>
          <w:lang w:val="en-US"/>
        </w:rPr>
      </w:pPr>
    </w:p>
    <w:p w14:paraId="5B5D4CCC" w14:textId="77777777" w:rsidR="00D348A7" w:rsidRDefault="00D348A7" w:rsidP="00D348A7">
      <w:pPr>
        <w:rPr>
          <w:lang w:val="en-US"/>
        </w:rPr>
      </w:pPr>
    </w:p>
    <w:bookmarkEnd w:id="0"/>
    <w:bookmarkEnd w:id="1"/>
    <w:bookmarkEnd w:id="2"/>
    <w:p w14:paraId="25581211" w14:textId="77777777" w:rsidR="00D348A7" w:rsidRPr="00536E11" w:rsidRDefault="00D348A7" w:rsidP="00D348A7">
      <w:pPr>
        <w:rPr>
          <w:b/>
          <w:bCs/>
          <w:lang w:val="en-US"/>
        </w:rPr>
      </w:pPr>
      <w:r w:rsidRPr="00536E11">
        <w:rPr>
          <w:b/>
          <w:bCs/>
          <w:lang w:val="en-US"/>
        </w:rPr>
        <w:t>CONFIDENTIAL COMMENTS TO THE EDITOR</w:t>
      </w:r>
    </w:p>
    <w:p w14:paraId="3EB9D57E" w14:textId="77777777" w:rsidR="00D348A7" w:rsidRDefault="00D348A7" w:rsidP="00D348A7">
      <w:pPr>
        <w:rPr>
          <w:lang w:val="en-US"/>
        </w:rPr>
      </w:pPr>
    </w:p>
    <w:p w14:paraId="7A4008E7" w14:textId="77777777" w:rsidR="00D348A7" w:rsidRDefault="00D348A7" w:rsidP="00D348A7">
      <w:pPr>
        <w:rPr>
          <w:lang w:val="en-US"/>
        </w:rPr>
      </w:pPr>
      <w:r>
        <w:rPr>
          <w:lang w:val="en-US"/>
        </w:rPr>
        <w:t>Dear editorial team,</w:t>
      </w:r>
    </w:p>
    <w:p w14:paraId="05A286B9" w14:textId="77777777" w:rsidR="00D348A7" w:rsidRDefault="00D348A7" w:rsidP="00D348A7">
      <w:pPr>
        <w:rPr>
          <w:lang w:val="en-US"/>
        </w:rPr>
      </w:pPr>
      <w:r>
        <w:rPr>
          <w:lang w:val="en-US"/>
        </w:rPr>
        <w:t>[…]</w:t>
      </w:r>
    </w:p>
    <w:p w14:paraId="471723F9" w14:textId="77777777" w:rsidR="00D348A7" w:rsidRDefault="00D348A7" w:rsidP="00D348A7">
      <w:pPr>
        <w:rPr>
          <w:lang w:val="en-US"/>
        </w:rPr>
      </w:pPr>
    </w:p>
    <w:p w14:paraId="5DCBED35" w14:textId="77777777" w:rsidR="00D348A7" w:rsidRDefault="00D348A7" w:rsidP="00D348A7">
      <w:pPr>
        <w:rPr>
          <w:lang w:val="en-US"/>
        </w:rPr>
      </w:pPr>
    </w:p>
    <w:p w14:paraId="63AB50F1" w14:textId="78125D60" w:rsidR="00F0130A" w:rsidRPr="00D348A7" w:rsidRDefault="00F0130A" w:rsidP="00D348A7"/>
    <w:sectPr w:rsidR="00F0130A" w:rsidRPr="00D348A7" w:rsidSect="00C4102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3BEE" w14:textId="77777777" w:rsidR="0088771A" w:rsidRDefault="0088771A" w:rsidP="006C4420">
      <w:r>
        <w:separator/>
      </w:r>
    </w:p>
  </w:endnote>
  <w:endnote w:type="continuationSeparator" w:id="0">
    <w:p w14:paraId="2CFCB42E" w14:textId="77777777" w:rsidR="0088771A" w:rsidRDefault="0088771A" w:rsidP="006C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2080774"/>
      <w:docPartObj>
        <w:docPartGallery w:val="Page Numbers (Bottom of Page)"/>
        <w:docPartUnique/>
      </w:docPartObj>
    </w:sdtPr>
    <w:sdtContent>
      <w:p w14:paraId="758BD766" w14:textId="1683C347" w:rsidR="00D760A3" w:rsidRDefault="00D760A3" w:rsidP="00451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5F87D" w14:textId="77777777" w:rsidR="00D760A3" w:rsidRDefault="00D760A3" w:rsidP="00D76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3444824"/>
      <w:docPartObj>
        <w:docPartGallery w:val="Page Numbers (Bottom of Page)"/>
        <w:docPartUnique/>
      </w:docPartObj>
    </w:sdtPr>
    <w:sdtContent>
      <w:p w14:paraId="6C780A6E" w14:textId="57B2A005" w:rsidR="00D760A3" w:rsidRDefault="00D760A3" w:rsidP="00451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D18EA8" w14:textId="77777777" w:rsidR="00D760A3" w:rsidRDefault="00D760A3" w:rsidP="00D760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D9F5" w14:textId="77777777" w:rsidR="0088771A" w:rsidRDefault="0088771A" w:rsidP="006C4420">
      <w:r>
        <w:separator/>
      </w:r>
    </w:p>
  </w:footnote>
  <w:footnote w:type="continuationSeparator" w:id="0">
    <w:p w14:paraId="2D44A850" w14:textId="77777777" w:rsidR="0088771A" w:rsidRDefault="0088771A" w:rsidP="006C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143B9"/>
    <w:multiLevelType w:val="hybridMultilevel"/>
    <w:tmpl w:val="3064D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17EB0"/>
    <w:multiLevelType w:val="hybridMultilevel"/>
    <w:tmpl w:val="D78CB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B629C"/>
    <w:multiLevelType w:val="hybridMultilevel"/>
    <w:tmpl w:val="3DD8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E0322"/>
    <w:multiLevelType w:val="hybridMultilevel"/>
    <w:tmpl w:val="8324A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03671"/>
    <w:multiLevelType w:val="hybridMultilevel"/>
    <w:tmpl w:val="7864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71A"/>
    <w:multiLevelType w:val="hybridMultilevel"/>
    <w:tmpl w:val="3D64A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A63C75"/>
    <w:multiLevelType w:val="hybridMultilevel"/>
    <w:tmpl w:val="45B0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45679"/>
    <w:multiLevelType w:val="hybridMultilevel"/>
    <w:tmpl w:val="5700F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ED0209"/>
    <w:multiLevelType w:val="hybridMultilevel"/>
    <w:tmpl w:val="63E0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01F8A"/>
    <w:multiLevelType w:val="hybridMultilevel"/>
    <w:tmpl w:val="3090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4"/>
  </w:num>
  <w:num w:numId="5">
    <w:abstractNumId w:val="6"/>
  </w:num>
  <w:num w:numId="6">
    <w:abstractNumId w:val="2"/>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88"/>
    <w:rsid w:val="000046E5"/>
    <w:rsid w:val="0003496B"/>
    <w:rsid w:val="00040EA5"/>
    <w:rsid w:val="000540B2"/>
    <w:rsid w:val="00063CC4"/>
    <w:rsid w:val="000663B1"/>
    <w:rsid w:val="000839E9"/>
    <w:rsid w:val="0009385F"/>
    <w:rsid w:val="0009419C"/>
    <w:rsid w:val="000A5CC5"/>
    <w:rsid w:val="000A5EF9"/>
    <w:rsid w:val="000C463C"/>
    <w:rsid w:val="000D703E"/>
    <w:rsid w:val="001130C3"/>
    <w:rsid w:val="00136EB7"/>
    <w:rsid w:val="00154126"/>
    <w:rsid w:val="00154671"/>
    <w:rsid w:val="00181007"/>
    <w:rsid w:val="00181CCC"/>
    <w:rsid w:val="001828D8"/>
    <w:rsid w:val="00196520"/>
    <w:rsid w:val="001B4D99"/>
    <w:rsid w:val="001C3F94"/>
    <w:rsid w:val="001D6826"/>
    <w:rsid w:val="001E7235"/>
    <w:rsid w:val="001F0B9F"/>
    <w:rsid w:val="00201440"/>
    <w:rsid w:val="00204D59"/>
    <w:rsid w:val="002119E7"/>
    <w:rsid w:val="00222355"/>
    <w:rsid w:val="0028281B"/>
    <w:rsid w:val="00290A0B"/>
    <w:rsid w:val="002A7D15"/>
    <w:rsid w:val="002D1598"/>
    <w:rsid w:val="002F7165"/>
    <w:rsid w:val="00310182"/>
    <w:rsid w:val="0031775F"/>
    <w:rsid w:val="003228D3"/>
    <w:rsid w:val="003473C2"/>
    <w:rsid w:val="00374A13"/>
    <w:rsid w:val="0039339D"/>
    <w:rsid w:val="003A0C1A"/>
    <w:rsid w:val="003B62AB"/>
    <w:rsid w:val="003D69AD"/>
    <w:rsid w:val="004034A3"/>
    <w:rsid w:val="00415DBB"/>
    <w:rsid w:val="00437B87"/>
    <w:rsid w:val="00445190"/>
    <w:rsid w:val="0047361A"/>
    <w:rsid w:val="004803BB"/>
    <w:rsid w:val="004C302A"/>
    <w:rsid w:val="004C560F"/>
    <w:rsid w:val="004D5A66"/>
    <w:rsid w:val="004E4F56"/>
    <w:rsid w:val="004E5E25"/>
    <w:rsid w:val="004F5FDC"/>
    <w:rsid w:val="00511209"/>
    <w:rsid w:val="00512B7D"/>
    <w:rsid w:val="00520728"/>
    <w:rsid w:val="005360EF"/>
    <w:rsid w:val="00536E11"/>
    <w:rsid w:val="0054627B"/>
    <w:rsid w:val="00546DFD"/>
    <w:rsid w:val="00547EC9"/>
    <w:rsid w:val="005506D3"/>
    <w:rsid w:val="005643CE"/>
    <w:rsid w:val="00575D76"/>
    <w:rsid w:val="00584D71"/>
    <w:rsid w:val="00591E10"/>
    <w:rsid w:val="005B516F"/>
    <w:rsid w:val="005D1B20"/>
    <w:rsid w:val="005D3919"/>
    <w:rsid w:val="005E0FBE"/>
    <w:rsid w:val="006104F4"/>
    <w:rsid w:val="00610C8A"/>
    <w:rsid w:val="006662C4"/>
    <w:rsid w:val="00677EDE"/>
    <w:rsid w:val="006C4420"/>
    <w:rsid w:val="007227B2"/>
    <w:rsid w:val="007337C3"/>
    <w:rsid w:val="00742DD1"/>
    <w:rsid w:val="007500C1"/>
    <w:rsid w:val="00752D66"/>
    <w:rsid w:val="007671CC"/>
    <w:rsid w:val="007B079C"/>
    <w:rsid w:val="007D6A0C"/>
    <w:rsid w:val="007E2495"/>
    <w:rsid w:val="007F7797"/>
    <w:rsid w:val="007F7F67"/>
    <w:rsid w:val="00814A8F"/>
    <w:rsid w:val="00834AB0"/>
    <w:rsid w:val="008419D2"/>
    <w:rsid w:val="00845624"/>
    <w:rsid w:val="00850088"/>
    <w:rsid w:val="0088771A"/>
    <w:rsid w:val="008B08AF"/>
    <w:rsid w:val="008E05E3"/>
    <w:rsid w:val="0095433D"/>
    <w:rsid w:val="00954E1D"/>
    <w:rsid w:val="009577E2"/>
    <w:rsid w:val="00966285"/>
    <w:rsid w:val="0097524E"/>
    <w:rsid w:val="00982400"/>
    <w:rsid w:val="00983C3A"/>
    <w:rsid w:val="0098736E"/>
    <w:rsid w:val="009A5E82"/>
    <w:rsid w:val="009B35D7"/>
    <w:rsid w:val="00A149C7"/>
    <w:rsid w:val="00A165CE"/>
    <w:rsid w:val="00A2253E"/>
    <w:rsid w:val="00A25549"/>
    <w:rsid w:val="00A65EBE"/>
    <w:rsid w:val="00A75F05"/>
    <w:rsid w:val="00A77BFD"/>
    <w:rsid w:val="00A8272A"/>
    <w:rsid w:val="00AE0CB3"/>
    <w:rsid w:val="00AF7460"/>
    <w:rsid w:val="00B40A3C"/>
    <w:rsid w:val="00B66F6B"/>
    <w:rsid w:val="00BB1449"/>
    <w:rsid w:val="00BE1D87"/>
    <w:rsid w:val="00C23131"/>
    <w:rsid w:val="00C32B72"/>
    <w:rsid w:val="00C4102A"/>
    <w:rsid w:val="00C54301"/>
    <w:rsid w:val="00C64E97"/>
    <w:rsid w:val="00C753A4"/>
    <w:rsid w:val="00C87596"/>
    <w:rsid w:val="00C92CE9"/>
    <w:rsid w:val="00CA01BB"/>
    <w:rsid w:val="00CA6976"/>
    <w:rsid w:val="00D348A7"/>
    <w:rsid w:val="00D40F15"/>
    <w:rsid w:val="00D62F9C"/>
    <w:rsid w:val="00D723F5"/>
    <w:rsid w:val="00D760A3"/>
    <w:rsid w:val="00D925F7"/>
    <w:rsid w:val="00D946B7"/>
    <w:rsid w:val="00DA030B"/>
    <w:rsid w:val="00DA0A6E"/>
    <w:rsid w:val="00DC5707"/>
    <w:rsid w:val="00E37C50"/>
    <w:rsid w:val="00E61BB6"/>
    <w:rsid w:val="00E72821"/>
    <w:rsid w:val="00EB43C7"/>
    <w:rsid w:val="00EE7FC7"/>
    <w:rsid w:val="00F0130A"/>
    <w:rsid w:val="00F20CA9"/>
    <w:rsid w:val="00F2146C"/>
    <w:rsid w:val="00F2612F"/>
    <w:rsid w:val="00F342FE"/>
    <w:rsid w:val="00F666F0"/>
    <w:rsid w:val="00F76584"/>
    <w:rsid w:val="00F824B3"/>
    <w:rsid w:val="00F85353"/>
    <w:rsid w:val="00FE1B34"/>
    <w:rsid w:val="00FE2A0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14EC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26"/>
    <w:pPr>
      <w:spacing w:after="120" w:line="360" w:lineRule="auto"/>
    </w:pPr>
    <w:rPr>
      <w:rFonts w:ascii="Times New Roman" w:hAnsi="Times New Roman"/>
    </w:rPr>
  </w:style>
  <w:style w:type="paragraph" w:styleId="Heading1">
    <w:name w:val="heading 1"/>
    <w:basedOn w:val="Normal"/>
    <w:next w:val="Normal"/>
    <w:link w:val="Heading1Char"/>
    <w:uiPriority w:val="9"/>
    <w:qFormat/>
    <w:rsid w:val="005E0FBE"/>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20"/>
    <w:pPr>
      <w:tabs>
        <w:tab w:val="center" w:pos="4513"/>
        <w:tab w:val="right" w:pos="9026"/>
      </w:tabs>
    </w:pPr>
  </w:style>
  <w:style w:type="character" w:customStyle="1" w:styleId="HeaderChar">
    <w:name w:val="Header Char"/>
    <w:basedOn w:val="DefaultParagraphFont"/>
    <w:link w:val="Header"/>
    <w:uiPriority w:val="99"/>
    <w:rsid w:val="006C4420"/>
  </w:style>
  <w:style w:type="paragraph" w:styleId="Footer">
    <w:name w:val="footer"/>
    <w:basedOn w:val="Normal"/>
    <w:link w:val="FooterChar"/>
    <w:uiPriority w:val="99"/>
    <w:unhideWhenUsed/>
    <w:rsid w:val="006C4420"/>
    <w:pPr>
      <w:tabs>
        <w:tab w:val="center" w:pos="4513"/>
        <w:tab w:val="right" w:pos="9026"/>
      </w:tabs>
    </w:pPr>
  </w:style>
  <w:style w:type="character" w:customStyle="1" w:styleId="FooterChar">
    <w:name w:val="Footer Char"/>
    <w:basedOn w:val="DefaultParagraphFont"/>
    <w:link w:val="Footer"/>
    <w:uiPriority w:val="99"/>
    <w:rsid w:val="006C4420"/>
  </w:style>
  <w:style w:type="character" w:customStyle="1" w:styleId="Heading1Char">
    <w:name w:val="Heading 1 Char"/>
    <w:basedOn w:val="DefaultParagraphFont"/>
    <w:link w:val="Heading1"/>
    <w:uiPriority w:val="9"/>
    <w:rsid w:val="005E0FBE"/>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2D1598"/>
    <w:pPr>
      <w:ind w:left="720"/>
      <w:contextualSpacing/>
    </w:pPr>
  </w:style>
  <w:style w:type="paragraph" w:styleId="Title">
    <w:name w:val="Title"/>
    <w:basedOn w:val="Normal"/>
    <w:next w:val="Normal"/>
    <w:link w:val="TitleChar"/>
    <w:uiPriority w:val="10"/>
    <w:qFormat/>
    <w:rsid w:val="005112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209"/>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7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77171">
      <w:bodyDiv w:val="1"/>
      <w:marLeft w:val="0"/>
      <w:marRight w:val="0"/>
      <w:marTop w:val="0"/>
      <w:marBottom w:val="0"/>
      <w:divBdr>
        <w:top w:val="none" w:sz="0" w:space="0" w:color="auto"/>
        <w:left w:val="none" w:sz="0" w:space="0" w:color="auto"/>
        <w:bottom w:val="none" w:sz="0" w:space="0" w:color="auto"/>
        <w:right w:val="none" w:sz="0" w:space="0" w:color="auto"/>
      </w:divBdr>
    </w:div>
    <w:div w:id="13363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EBA7B0-F7BB-5244-9538-B41CA42DE8C3}">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ReviewTemplate.dotx</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Hannes Datta</cp:lastModifiedBy>
  <cp:revision>3</cp:revision>
  <cp:lastPrinted>2020-05-20T14:03:00Z</cp:lastPrinted>
  <dcterms:created xsi:type="dcterms:W3CDTF">2020-06-23T15:03:00Z</dcterms:created>
  <dcterms:modified xsi:type="dcterms:W3CDTF">2020-06-23T15:21:00Z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documentId_75</vt:lpwstr>
  </property>
</Properties>
</file>